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 ! important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民族学院</w:t>
      </w:r>
      <w:r>
        <w:rPr>
          <w:rFonts w:ascii="仿宋_GB2312" w:hAnsi="宋体 ! important" w:eastAsia="仿宋_GB2312" w:cs="仿宋_GB2312"/>
          <w:b/>
          <w:bCs/>
          <w:color w:val="000000"/>
          <w:sz w:val="32"/>
          <w:szCs w:val="32"/>
          <w:shd w:val="clear" w:color="auto" w:fill="FFFFFF"/>
        </w:rPr>
        <w:t>2017-2018学年第</w:t>
      </w:r>
      <w:r>
        <w:rPr>
          <w:rFonts w:hint="eastAsia" w:ascii="仿宋_GB2312" w:hAnsi="宋体 ! important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ascii="仿宋_GB2312" w:hAnsi="宋体 ! important" w:eastAsia="仿宋_GB2312" w:cs="仿宋_GB2312"/>
          <w:b/>
          <w:bCs/>
          <w:color w:val="000000"/>
          <w:sz w:val="32"/>
          <w:szCs w:val="32"/>
          <w:shd w:val="clear" w:color="auto" w:fill="FFFFFF"/>
        </w:rPr>
        <w:t>学期“星级文明寝室”名单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val="en-US" w:eastAsia="zh-CN"/>
        </w:rPr>
        <w:t>三星级（26个）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</w:pPr>
    </w:p>
    <w:tbl>
      <w:tblPr>
        <w:tblStyle w:val="11"/>
        <w:tblW w:w="7999" w:type="dxa"/>
        <w:jc w:val="center"/>
        <w:tblInd w:w="-4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5"/>
        <w:gridCol w:w="895"/>
        <w:gridCol w:w="2002"/>
        <w:gridCol w:w="1026"/>
        <w:gridCol w:w="2192"/>
        <w:gridCol w:w="1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寝室号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寝室人员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16#202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*陈汝枫 周慧文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叶乐菲 刘  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16#205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*郑小燕 沈金晶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何玉波 杜超楠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16#213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*傅秋红 张佩佩 夏泽燕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16#311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*陈心然 周羽涵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易洁秀 唐敏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8#105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吴一冰 何宏彦 唐晓惠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8#205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秦小林 唐昭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陈秀梅 韦枝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13#306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丁良长 黄志市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王书展 雷  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13#404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枫 兰梁杰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  腾 李明泽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9#310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宋雨晴 马婉琦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蔡思媛 陈佳慧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6#513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蓝建彩 陈星含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陈阳婷 牟  祎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7#105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罗爱玲 覃洪秀 钟  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蓝梦灵 兰梦瑶 雷大莹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7#212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汪艳兰 武艳碧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于双双 周  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7#426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雷路娇 王薇莉 沈  芳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7#512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苗 马琳惠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吴颖晨 雷淼君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10#106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强 王  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莫盼军 陈彦玮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10#210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孙瑞祥 叶  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夏孟恒 赵理君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10#313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覃昊生 柳金涛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蓝博圣 汤琳轩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7#425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雷希珞 雷雨诗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褚子璇 蓝幸丹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16#212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  琳 李秋丽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严超宇 岑群英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16#310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未 林蓓蕾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陆  军 倪玉洁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16#315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徐雨梦 占晓宇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应亚萍 陈思怡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16#320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曹静雅 王奕丹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陈晓晨 方  甜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16#324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徐心怡 秦远婷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周黎琴 孙  瑶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16#809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成梦芸 章佳依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应丹青 何安琦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8#206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谢慧君 李小倩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韩希蕊 泮红宇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25" w:leftChars="0" w:right="0" w:hanging="425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6#324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商学院、民族学院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1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阮惠囡 赵皓妍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取  宗 孙珠琳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四星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级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21个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</w:p>
    <w:tbl>
      <w:tblPr>
        <w:tblStyle w:val="11"/>
        <w:tblpPr w:leftFromText="180" w:rightFromText="180" w:vertAnchor="text" w:horzAnchor="page" w:tblpX="1405" w:tblpY="647"/>
        <w:tblOverlap w:val="never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885"/>
        <w:gridCol w:w="2400"/>
        <w:gridCol w:w="1185"/>
        <w:gridCol w:w="259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寝室号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寝室人员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16#211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  燕 朱静怡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戴闰双 赵心怡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16#215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*季  妙 赵伊乐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王雨薇 汪肖露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16#216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*王丽媛 张维波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刘皓琳 魏姝情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16#220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*胡建玲 凌  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章  颖 覃  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7#410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吕俊瑶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付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ahoma" w:hAnsi="Tahoma" w:eastAsia="Tahoma" w:cs="Tahoma"/>
                <w:i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陈文华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蒋曼琳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8#405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*雷好丽 蓝梦卿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蓝李笑 王春雁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7#423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  璇 宝阿如娜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林世钰 雷  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7#501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*杨倩倩 方子惠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刘梦雪 杨  镜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*陈盛岳 余  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  峰 李  帆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10#125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*谢海平 欧阳富兵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韦富中 赵  靖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10#201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*余  卓 雷  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俞剑涛 丁养款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10#305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*兰平弟 郭文强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刘  强 滕  磊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10#312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*戚明远 谭杰龙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韩啟洪 钟振浩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16#411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*赵晓燕 邓贵华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包巧娜 林  晟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16#412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*罗双双 张梦清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邓  君 王嘉欣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8#212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*邓  尧 谢宏莲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沈世玲 郑晴文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8#406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*郭芳芳 曹鹤飞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马景景 杨雪荷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9#502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*赵淑嘉 孙洁妮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周子琳 徐群霞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6#412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*王晨静 张舒玲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姚秋怡 张青颖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6#421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*高  艳 程思维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王红怡 栗德文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425" w:leftChars="0" w:right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6#508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*朱月纯 郎李钰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胡馨之 吴斯佳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五星级（17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个）</w:t>
      </w:r>
    </w:p>
    <w:tbl>
      <w:tblPr>
        <w:tblStyle w:val="11"/>
        <w:tblpPr w:leftFromText="180" w:rightFromText="180" w:vertAnchor="text" w:horzAnchor="page" w:tblpXSpec="center" w:tblpY="315"/>
        <w:tblOverlap w:val="never"/>
        <w:tblW w:w="8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842"/>
        <w:gridCol w:w="2162"/>
        <w:gridCol w:w="1034"/>
        <w:gridCol w:w="233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寝室号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寝室人员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13#307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*李世成 李印乾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  东 郭啸云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13#311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*兰锦辉 董  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李  建 巴瑞轩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13#403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*罗朝汉 吴振华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邓高峰 罗  智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7#210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德涵书院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齐笑妍 邬林利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赵浩妍 汪秋棋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7#308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德涵书院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孙有霞 刘  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王苏慧 姜  娜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7#507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*郭紫娟 章覃红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雷梦婷 钟凌怡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7#408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*周明珠 蓝晓敏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雷金晶 来有苗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7#504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*杨文馨 杨羽沙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韦  树 邹曙优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8#104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  银 雷莉钦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郑嘉雯 曾天天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8#401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*沈  静 石靖一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*兰  佳 龙  吟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6#423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*李晶晶 黄凯凤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杨淑梅 周子君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7#206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*徐  静 李笑然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*郭雪晶 胡晓慧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7#219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*郑梦雨 王  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李朝阳 胡晓佩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7#401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*郭  跃 罗  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张艳辉 管洪坤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10#107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*王刚义 孙钊 胡凯强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10#121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*蓝  波 周簇卫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王端阳 盘成华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="425" w:leftChars="0" w:right="0" w:righ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10#123</w:t>
            </w: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*雷国强 丁宗梁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张新宇 向自城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  <w:hidden/>
        </w:trPr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6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D5CEA9"/>
    <w:multiLevelType w:val="singleLevel"/>
    <w:tmpl w:val="91D5CE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FBEE05D"/>
    <w:multiLevelType w:val="singleLevel"/>
    <w:tmpl w:val="BFBEE05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FB8380C"/>
    <w:multiLevelType w:val="singleLevel"/>
    <w:tmpl w:val="2FB8380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C40BC"/>
    <w:rsid w:val="0A946CFC"/>
    <w:rsid w:val="0B6C40BC"/>
    <w:rsid w:val="114A1B19"/>
    <w:rsid w:val="17EC43FB"/>
    <w:rsid w:val="18C32E7A"/>
    <w:rsid w:val="270B2B4A"/>
    <w:rsid w:val="2D704DE9"/>
    <w:rsid w:val="3D5260C5"/>
    <w:rsid w:val="3D8F2635"/>
    <w:rsid w:val="3F8A1AC8"/>
    <w:rsid w:val="41463F64"/>
    <w:rsid w:val="5028562D"/>
    <w:rsid w:val="56092EB7"/>
    <w:rsid w:val="58F85071"/>
    <w:rsid w:val="5981578D"/>
    <w:rsid w:val="5BDC6976"/>
    <w:rsid w:val="601A3C03"/>
    <w:rsid w:val="62E502D2"/>
    <w:rsid w:val="68CA30C1"/>
    <w:rsid w:val="6D535020"/>
    <w:rsid w:val="6FA51780"/>
    <w:rsid w:val="72A11995"/>
    <w:rsid w:val="791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textAlignment w:val="center"/>
    </w:pPr>
    <w:rPr>
      <w:rFonts w:hint="eastAsia" w:ascii="宋体" w:hAnsi="宋体" w:eastAsia="宋体" w:cs="宋体"/>
      <w:b/>
      <w:kern w:val="0"/>
      <w:sz w:val="18"/>
      <w:szCs w:val="1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sz w:val="18"/>
      <w:szCs w:val="18"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00"/>
      <w:u w:val="none"/>
    </w:rPr>
  </w:style>
  <w:style w:type="character" w:styleId="9">
    <w:name w:val="HTML Cite"/>
    <w:basedOn w:val="4"/>
    <w:uiPriority w:val="0"/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table" w:customStyle="1" w:styleId="12">
    <w:name w:val="货币[0]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60% - 强调文字颜色 2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4B084"/>
    </w:tcPr>
  </w:style>
  <w:style w:type="table" w:customStyle="1" w:styleId="14">
    <w:name w:val="60% - 强调文字颜色 5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8EA9DB"/>
    </w:tcPr>
  </w:style>
  <w:style w:type="table" w:customStyle="1" w:styleId="15">
    <w:name w:val="20% - 强调文字颜色 6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A"/>
    </w:tcPr>
  </w:style>
  <w:style w:type="table" w:customStyle="1" w:styleId="16">
    <w:name w:val="已访问的超链接2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警告文本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20% - 强调文字颜色 4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customStyle="1" w:styleId="19">
    <w:name w:val="注释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20">
    <w:name w:val="20% - 强调文字颜色 1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DEBF7"/>
    </w:tcPr>
  </w:style>
  <w:style w:type="table" w:customStyle="1" w:styleId="21">
    <w:name w:val="标题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44546A"/>
      <w:sz w:val="36"/>
      <w:szCs w:val="36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标题 3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44546A"/>
      <w:sz w:val="22"/>
      <w:szCs w:val="22"/>
    </w:rPr>
    <w:tblPr>
      <w:tblBorders>
        <w:bottom w:val="single" w:color="ACCCEA" w:sz="8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23">
    <w:name w:val="强调文字颜色 4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customStyle="1" w:styleId="24">
    <w:name w:val="40% - 强调文字颜色 2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CBAD"/>
    </w:tcPr>
  </w:style>
  <w:style w:type="table" w:customStyle="1" w:styleId="25">
    <w:name w:val="标题 4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44546A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40% - 强调文字颜色 1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BDD7EE"/>
    </w:tcPr>
  </w:style>
  <w:style w:type="table" w:customStyle="1" w:styleId="27">
    <w:name w:val="强调文字颜色 1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customStyle="1" w:styleId="28">
    <w:name w:val="60% - 强调文字颜色 6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9D08E"/>
    </w:tcPr>
  </w:style>
  <w:style w:type="table" w:customStyle="1" w:styleId="29">
    <w:name w:val="千位分隔[0]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60% - 强调文字颜色 1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9BC2E6"/>
    </w:tcPr>
  </w:style>
  <w:style w:type="table" w:customStyle="1" w:styleId="31">
    <w:name w:val="差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7CE"/>
    </w:tcPr>
  </w:style>
  <w:style w:type="table" w:customStyle="1" w:styleId="32">
    <w:name w:val="常规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33">
    <w:name w:val="20% - 强调文字颜色 3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customStyle="1" w:styleId="34">
    <w:name w:val="输入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35">
    <w:name w:val="货币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60% - 强调文字颜色 3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9C9C9"/>
    </w:tcPr>
  </w:style>
  <w:style w:type="table" w:customStyle="1" w:styleId="37">
    <w:name w:val="40% - 强调文字颜色 3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table" w:customStyle="1" w:styleId="38">
    <w:name w:val="千位分隔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超链接2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百分比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解释性文本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i/>
      <w:color w:val="7F7F7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标题 1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44546A"/>
      <w:sz w:val="30"/>
      <w:szCs w:val="30"/>
    </w:rPr>
    <w:tblPr>
      <w:tblBorders>
        <w:bottom w:val="single" w:color="5B9BD5" w:sz="8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43">
    <w:name w:val="标题 2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44546A"/>
      <w:sz w:val="26"/>
      <w:szCs w:val="26"/>
    </w:rPr>
    <w:tblPr>
      <w:tblBorders>
        <w:bottom w:val="single" w:color="5B9BD5" w:sz="8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44">
    <w:name w:val="60% - 强调文字颜色 4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D966"/>
    </w:tcPr>
  </w:style>
  <w:style w:type="table" w:customStyle="1" w:styleId="45">
    <w:name w:val="输出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46">
    <w:name w:val="计算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47">
    <w:name w:val="检查单元格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FFFFFF"/>
      <w:sz w:val="22"/>
      <w:szCs w:val="22"/>
    </w:rPr>
    <w:tblPr>
      <w:tblBorders>
        <w:top w:val="double" w:color="3F3F3F" w:sz="6" w:space="0"/>
        <w:left w:val="double" w:color="3F3F3F" w:sz="6" w:space="0"/>
        <w:bottom w:val="double" w:color="3F3F3F" w:sz="6" w:space="0"/>
        <w:right w:val="double" w:color="3F3F3F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double" w:color="3F3F3F" w:sz="6" w:space="0"/>
        <w:left w:val="double" w:color="3F3F3F" w:sz="6" w:space="0"/>
        <w:bottom w:val="double" w:color="3F3F3F" w:sz="6" w:space="0"/>
        <w:right w:val="double" w:color="3F3F3F" w:sz="6" w:space="0"/>
      </w:tcBorders>
      <w:shd w:val="clear" w:color="auto" w:fill="A5A5A5"/>
    </w:tcPr>
  </w:style>
  <w:style w:type="table" w:customStyle="1" w:styleId="48">
    <w:name w:val="强调文字颜色 2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customStyle="1" w:styleId="49">
    <w:name w:val="链接单元格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double" w:color="FF8001" w:sz="6" w:space="0"/>
        <w:right w:val="nil"/>
      </w:tcBorders>
    </w:tcPr>
  </w:style>
  <w:style w:type="table" w:customStyle="1" w:styleId="50">
    <w:name w:val="汇总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000000"/>
      <w:sz w:val="22"/>
      <w:szCs w:val="22"/>
    </w:rPr>
    <w:tblPr>
      <w:tblBorders>
        <w:top w:val="single" w:color="5B9BD5" w:sz="4" w:space="0"/>
        <w:bottom w:val="double" w:color="5B9BD5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5B9BD5" w:sz="4" w:space="0"/>
        <w:left w:val="nil"/>
        <w:bottom w:val="double" w:color="5B9BD5" w:sz="6" w:space="0"/>
        <w:right w:val="nil"/>
      </w:tcBorders>
    </w:tcPr>
  </w:style>
  <w:style w:type="table" w:customStyle="1" w:styleId="51">
    <w:name w:val="好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6EFCE"/>
    </w:tcPr>
  </w:style>
  <w:style w:type="table" w:customStyle="1" w:styleId="52">
    <w:name w:val="适中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B9C"/>
    </w:tcPr>
  </w:style>
  <w:style w:type="table" w:customStyle="1" w:styleId="53">
    <w:name w:val="20% - 强调文字颜色 5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1F2"/>
    </w:tcPr>
  </w:style>
  <w:style w:type="table" w:customStyle="1" w:styleId="54">
    <w:name w:val="20% - 强调文字颜色 2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CE4D6"/>
    </w:tcPr>
  </w:style>
  <w:style w:type="table" w:customStyle="1" w:styleId="55">
    <w:name w:val="强调文字颜色 3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customStyle="1" w:styleId="56">
    <w:name w:val="40% - 强调文字颜色 4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699"/>
    </w:tcPr>
  </w:style>
  <w:style w:type="table" w:customStyle="1" w:styleId="57">
    <w:name w:val="强调文字颜色 5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customStyle="1" w:styleId="58">
    <w:name w:val="40% - 强调文字颜色 5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B4C6E7"/>
    </w:tcPr>
  </w:style>
  <w:style w:type="table" w:customStyle="1" w:styleId="59">
    <w:name w:val="强调文字颜色 6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customStyle="1" w:styleId="60">
    <w:name w:val="40% - 强调文字颜色 6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6E0B4"/>
    </w:tcPr>
  </w:style>
  <w:style w:type="character" w:customStyle="1" w:styleId="61">
    <w:name w:val="btn_up"/>
    <w:basedOn w:val="4"/>
    <w:qFormat/>
    <w:uiPriority w:val="0"/>
  </w:style>
  <w:style w:type="character" w:customStyle="1" w:styleId="62">
    <w:name w:val="btn_down_disable"/>
    <w:basedOn w:val="4"/>
    <w:qFormat/>
    <w:uiPriority w:val="0"/>
  </w:style>
  <w:style w:type="character" w:customStyle="1" w:styleId="63">
    <w:name w:val="arrow_down"/>
    <w:basedOn w:val="4"/>
    <w:qFormat/>
    <w:uiPriority w:val="0"/>
  </w:style>
  <w:style w:type="character" w:customStyle="1" w:styleId="64">
    <w:name w:val="red20"/>
    <w:basedOn w:val="4"/>
    <w:qFormat/>
    <w:uiPriority w:val="0"/>
  </w:style>
  <w:style w:type="character" w:customStyle="1" w:styleId="65">
    <w:name w:val="mark"/>
    <w:basedOn w:val="4"/>
    <w:qFormat/>
    <w:uiPriority w:val="0"/>
    <w:rPr>
      <w:color w:val="911C11"/>
    </w:rPr>
  </w:style>
  <w:style w:type="character" w:customStyle="1" w:styleId="66">
    <w:name w:val="mark01"/>
    <w:basedOn w:val="4"/>
    <w:qFormat/>
    <w:uiPriority w:val="0"/>
    <w:rPr>
      <w:color w:val="369017"/>
    </w:rPr>
  </w:style>
  <w:style w:type="character" w:customStyle="1" w:styleId="67">
    <w:name w:val="fronttime"/>
    <w:basedOn w:val="4"/>
    <w:qFormat/>
    <w:uiPriority w:val="0"/>
    <w:rPr>
      <w:color w:val="5E5E5E"/>
    </w:rPr>
  </w:style>
  <w:style w:type="character" w:customStyle="1" w:styleId="68">
    <w:name w:val="text14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69">
    <w:name w:val="ico6"/>
    <w:basedOn w:val="4"/>
    <w:qFormat/>
    <w:uiPriority w:val="0"/>
  </w:style>
  <w:style w:type="character" w:customStyle="1" w:styleId="70">
    <w:name w:val="ico_down"/>
    <w:basedOn w:val="4"/>
    <w:qFormat/>
    <w:uiPriority w:val="0"/>
  </w:style>
  <w:style w:type="character" w:customStyle="1" w:styleId="71">
    <w:name w:val="ico_down1"/>
    <w:basedOn w:val="4"/>
    <w:qFormat/>
    <w:uiPriority w:val="0"/>
  </w:style>
  <w:style w:type="character" w:customStyle="1" w:styleId="72">
    <w:name w:val="ico_down2"/>
    <w:basedOn w:val="4"/>
    <w:qFormat/>
    <w:uiPriority w:val="0"/>
  </w:style>
  <w:style w:type="character" w:customStyle="1" w:styleId="73">
    <w:name w:val="btn_down2"/>
    <w:basedOn w:val="4"/>
    <w:qFormat/>
    <w:uiPriority w:val="0"/>
  </w:style>
  <w:style w:type="character" w:customStyle="1" w:styleId="74">
    <w:name w:val="btn_up_disable"/>
    <w:basedOn w:val="4"/>
    <w:qFormat/>
    <w:uiPriority w:val="0"/>
  </w:style>
  <w:style w:type="character" w:customStyle="1" w:styleId="75">
    <w:name w:val="arrow_up"/>
    <w:basedOn w:val="4"/>
    <w:qFormat/>
    <w:uiPriority w:val="0"/>
  </w:style>
  <w:style w:type="character" w:customStyle="1" w:styleId="76">
    <w:name w:val="zj-long"/>
    <w:basedOn w:val="4"/>
    <w:qFormat/>
    <w:uiPriority w:val="0"/>
    <w:rPr>
      <w:vanish/>
    </w:rPr>
  </w:style>
  <w:style w:type="character" w:customStyle="1" w:styleId="77">
    <w:name w:val="bor1"/>
    <w:basedOn w:val="4"/>
    <w:qFormat/>
    <w:uiPriority w:val="0"/>
  </w:style>
  <w:style w:type="character" w:customStyle="1" w:styleId="78">
    <w:name w:val="text12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79">
    <w:name w:val="text13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80">
    <w:name w:val="btn_up2"/>
    <w:basedOn w:val="4"/>
    <w:qFormat/>
    <w:uiPriority w:val="0"/>
  </w:style>
  <w:style w:type="character" w:customStyle="1" w:styleId="81">
    <w:name w:val="ico"/>
    <w:basedOn w:val="4"/>
    <w:qFormat/>
    <w:uiPriority w:val="0"/>
  </w:style>
  <w:style w:type="character" w:customStyle="1" w:styleId="82">
    <w:name w:val="text15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83">
    <w:name w:val="text16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84">
    <w:name w:val="red18"/>
    <w:basedOn w:val="4"/>
    <w:qFormat/>
    <w:uiPriority w:val="0"/>
  </w:style>
  <w:style w:type="character" w:customStyle="1" w:styleId="85">
    <w:name w:val="red21"/>
    <w:basedOn w:val="4"/>
    <w:qFormat/>
    <w:uiPriority w:val="0"/>
  </w:style>
  <w:style w:type="character" w:customStyle="1" w:styleId="86">
    <w:name w:val="text1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87">
    <w:name w:val="text11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88">
    <w:name w:val="red"/>
    <w:basedOn w:val="4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2018-07-02T12:42:00Z</dcterms:created>
  <dc:creator>Administrator</dc:creator>
  <cp:lastModifiedBy>.︵︵︵微 刺oοΟ</cp:lastModifiedBy>
  <dcterms:modified xsi:type="dcterms:W3CDTF">2018-07-10T07:48:52Z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